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D49F0" w14:textId="77777777" w:rsidR="00333821" w:rsidRDefault="006E0B1D">
      <w:pPr>
        <w:rPr>
          <w:rFonts w:ascii="Arial" w:hAnsi="Arial" w:cs="Arial"/>
        </w:rPr>
      </w:pPr>
      <w:r>
        <w:rPr>
          <w:rFonts w:ascii="Arial" w:hAnsi="Arial" w:cs="Arial"/>
          <w:noProof/>
          <w:lang w:val="en-US" w:eastAsia="en-US"/>
        </w:rPr>
        <w:drawing>
          <wp:anchor distT="0" distB="0" distL="114300" distR="114300" simplePos="0" relativeHeight="251657216" behindDoc="0" locked="0" layoutInCell="1" allowOverlap="1" wp14:anchorId="38CB6221" wp14:editId="6D804C93">
            <wp:simplePos x="0" y="0"/>
            <wp:positionH relativeFrom="margin">
              <wp:align>right</wp:align>
            </wp:positionH>
            <wp:positionV relativeFrom="margin">
              <wp:align>top</wp:align>
            </wp:positionV>
            <wp:extent cx="16002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14:paraId="3BAA6876" w14:textId="77777777" w:rsidR="00333821" w:rsidRDefault="00333821">
      <w:pPr>
        <w:rPr>
          <w:rFonts w:ascii="Arial" w:hAnsi="Arial" w:cs="Arial"/>
        </w:rPr>
      </w:pPr>
    </w:p>
    <w:p w14:paraId="13763C67" w14:textId="77777777" w:rsidR="00333821" w:rsidRDefault="00333821">
      <w:pPr>
        <w:rPr>
          <w:rFonts w:ascii="Arial" w:hAnsi="Arial" w:cs="Arial"/>
        </w:rPr>
      </w:pPr>
    </w:p>
    <w:p w14:paraId="39F80479" w14:textId="77777777" w:rsidR="00333821" w:rsidRDefault="000B523D">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6E069345" wp14:editId="0D4C9F40">
                <wp:simplePos x="0" y="0"/>
                <wp:positionH relativeFrom="column">
                  <wp:posOffset>114300</wp:posOffset>
                </wp:positionH>
                <wp:positionV relativeFrom="paragraph">
                  <wp:posOffset>-387350</wp:posOffset>
                </wp:positionV>
                <wp:extent cx="41148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86245A" w14:textId="77777777" w:rsidR="000B523D" w:rsidRDefault="000B523D" w:rsidP="000B523D">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682D832F" w14:textId="77777777" w:rsidR="000B523D" w:rsidRPr="00E9512D" w:rsidRDefault="000B523D" w:rsidP="000B523D">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9512D">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UXBRIDGE FOOTBALL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069345" id="_x0000_t202" coordsize="21600,21600" o:spt="202" path="m,l,21600r21600,l21600,xe">
                <v:stroke joinstyle="miter"/>
                <v:path gradientshapeok="t" o:connecttype="rect"/>
              </v:shapetype>
              <v:shape id="Text Box 2" o:spid="_x0000_s1026" type="#_x0000_t202" style="position:absolute;margin-left:9pt;margin-top:-30.5pt;width:324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" filled="f" stroked="f">
                <v:textbox>
                  <w:txbxContent>
                    <w:p w14:paraId="4F86245A" w14:textId="77777777" w:rsidR="000B523D" w:rsidRDefault="000B523D" w:rsidP="000B523D">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p>
                    <w:p w14:paraId="682D832F" w14:textId="77777777" w:rsidR="000B523D" w:rsidRPr="00E9512D" w:rsidRDefault="000B523D" w:rsidP="000B523D">
                      <w:pPr>
                        <w:jc w:val="center"/>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9512D">
                        <w:rPr>
                          <w:rFonts w:ascii="Arial" w:hAnsi="Arial"/>
                          <w:b/>
                          <w:color w:val="FF0000"/>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UXBRIDGE FOOTBALL CLUB</w:t>
                      </w:r>
                    </w:p>
                  </w:txbxContent>
                </v:textbox>
                <w10:wrap type="square"/>
              </v:shape>
            </w:pict>
          </mc:Fallback>
        </mc:AlternateContent>
      </w:r>
    </w:p>
    <w:p w14:paraId="7AD0739D" w14:textId="77777777" w:rsidR="00333821" w:rsidRDefault="00333821">
      <w:pPr>
        <w:rPr>
          <w:rFonts w:ascii="Arial" w:hAnsi="Arial" w:cs="Arial"/>
        </w:rPr>
      </w:pPr>
    </w:p>
    <w:p w14:paraId="29F05030" w14:textId="77777777" w:rsidR="00670525" w:rsidRDefault="00670525">
      <w:pPr>
        <w:rPr>
          <w:rFonts w:ascii="Arial" w:hAnsi="Arial" w:cs="Arial"/>
        </w:rPr>
      </w:pPr>
    </w:p>
    <w:p w14:paraId="0341088C" w14:textId="77777777" w:rsidR="00670525" w:rsidRDefault="00670525">
      <w:pPr>
        <w:rPr>
          <w:rFonts w:ascii="Arial" w:hAnsi="Arial" w:cs="Arial"/>
        </w:rPr>
      </w:pPr>
    </w:p>
    <w:p w14:paraId="70F1A4CB" w14:textId="77777777" w:rsidR="00670525" w:rsidRDefault="00670525">
      <w:pPr>
        <w:rPr>
          <w:rFonts w:ascii="Arial" w:hAnsi="Arial" w:cs="Arial"/>
        </w:rPr>
      </w:pPr>
    </w:p>
    <w:p w14:paraId="014BF9F6" w14:textId="77777777" w:rsidR="00670525" w:rsidRDefault="00670525">
      <w:pPr>
        <w:rPr>
          <w:rFonts w:ascii="Arial" w:hAnsi="Arial" w:cs="Arial"/>
        </w:rPr>
      </w:pPr>
    </w:p>
    <w:p w14:paraId="5AC1004C" w14:textId="77777777" w:rsidR="00670525" w:rsidRDefault="00670525">
      <w:pPr>
        <w:rPr>
          <w:rFonts w:ascii="Arial" w:hAnsi="Arial" w:cs="Arial"/>
        </w:rPr>
      </w:pPr>
    </w:p>
    <w:p w14:paraId="39354AB6" w14:textId="77777777" w:rsidR="00670525" w:rsidRDefault="00670525">
      <w:pPr>
        <w:rPr>
          <w:rFonts w:ascii="Arial" w:hAnsi="Arial" w:cs="Arial"/>
        </w:rPr>
      </w:pPr>
    </w:p>
    <w:p w14:paraId="4C800B06" w14:textId="77777777" w:rsidR="00670525" w:rsidRDefault="00670525">
      <w:pPr>
        <w:rPr>
          <w:rFonts w:ascii="Arial" w:hAnsi="Arial" w:cs="Arial"/>
        </w:rPr>
      </w:pPr>
    </w:p>
    <w:p w14:paraId="6733B606" w14:textId="77777777" w:rsidR="00611641" w:rsidRDefault="00D60624" w:rsidP="00B068A7">
      <w:pPr>
        <w:rPr>
          <w:rFonts w:ascii="Arial" w:hAnsi="Arial" w:cs="Arial"/>
          <w:b/>
          <w:sz w:val="28"/>
          <w:szCs w:val="28"/>
        </w:rPr>
      </w:pPr>
      <w:r>
        <w:rPr>
          <w:rFonts w:ascii="Arial" w:hAnsi="Arial" w:cs="Arial"/>
          <w:b/>
          <w:sz w:val="28"/>
          <w:szCs w:val="28"/>
        </w:rPr>
        <w:t>Complaints Policy</w:t>
      </w:r>
    </w:p>
    <w:p w14:paraId="45DB0402" w14:textId="77777777" w:rsidR="00D60624" w:rsidRDefault="00D60624" w:rsidP="00B068A7">
      <w:pPr>
        <w:rPr>
          <w:rFonts w:ascii="Arial" w:hAnsi="Arial" w:cs="Arial"/>
          <w:b/>
          <w:sz w:val="28"/>
          <w:szCs w:val="28"/>
        </w:rPr>
      </w:pPr>
    </w:p>
    <w:p w14:paraId="7E3595EB" w14:textId="77777777" w:rsidR="00D60624" w:rsidRDefault="00D60624" w:rsidP="00D60624">
      <w:pPr>
        <w:autoSpaceDE w:val="0"/>
        <w:autoSpaceDN w:val="0"/>
        <w:adjustRightInd w:val="0"/>
        <w:rPr>
          <w:rFonts w:ascii="FoundrySans-Normal" w:hAnsi="FoundrySans-Normal" w:cs="FoundrySans-Normal"/>
          <w:color w:val="231F20"/>
          <w:lang w:eastAsia="zh-CN"/>
        </w:rPr>
        <w:sectPr w:rsidR="00D60624" w:rsidSect="00A1688E">
          <w:pgSz w:w="11906" w:h="16838"/>
          <w:pgMar w:top="851" w:right="1106" w:bottom="1440" w:left="900" w:header="708" w:footer="708" w:gutter="0"/>
          <w:cols w:space="708"/>
          <w:docGrid w:linePitch="360"/>
        </w:sectPr>
      </w:pPr>
    </w:p>
    <w:p w14:paraId="68C5465D" w14:textId="77777777" w:rsidR="00D60624" w:rsidRDefault="00D60624" w:rsidP="00D60624">
      <w:pPr>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In the event that any member feels that he or she has suffered discrimination in any way or that the Club Policies, Rules or Code of Conduct have been broken they should follow the procedures below:</w:t>
      </w:r>
    </w:p>
    <w:p w14:paraId="7329507F" w14:textId="77777777" w:rsidR="00D60624" w:rsidRDefault="00D60624" w:rsidP="00D60624">
      <w:pPr>
        <w:autoSpaceDE w:val="0"/>
        <w:autoSpaceDN w:val="0"/>
        <w:adjustRightInd w:val="0"/>
        <w:rPr>
          <w:rFonts w:ascii="FoundrySans-Normal" w:hAnsi="FoundrySans-Normal" w:cs="FoundrySans-Normal"/>
          <w:color w:val="231F20"/>
          <w:lang w:eastAsia="zh-CN"/>
        </w:rPr>
      </w:pPr>
    </w:p>
    <w:p w14:paraId="13021BDD" w14:textId="77777777" w:rsidR="00D60624" w:rsidRPr="00D60624" w:rsidRDefault="00D60624" w:rsidP="00D60624">
      <w:pPr>
        <w:pStyle w:val="ListParagraph"/>
        <w:numPr>
          <w:ilvl w:val="0"/>
          <w:numId w:val="4"/>
        </w:numPr>
        <w:autoSpaceDE w:val="0"/>
        <w:autoSpaceDN w:val="0"/>
        <w:adjustRightInd w:val="0"/>
        <w:ind w:left="426" w:hanging="426"/>
        <w:rPr>
          <w:rFonts w:ascii="FoundrySans-Normal" w:hAnsi="FoundrySans-Normal" w:cs="FoundrySans-Normal"/>
          <w:color w:val="231F20"/>
          <w:lang w:eastAsia="zh-CN"/>
        </w:rPr>
      </w:pPr>
      <w:r w:rsidRPr="00D60624">
        <w:rPr>
          <w:rFonts w:ascii="FoundrySans-Normal" w:hAnsi="FoundrySans-Normal" w:cs="FoundrySans-Normal"/>
          <w:color w:val="231F20"/>
          <w:lang w:eastAsia="zh-CN"/>
        </w:rPr>
        <w:t>They should report the matter to the Club Secretary or another member of the Committee.</w:t>
      </w:r>
    </w:p>
    <w:p w14:paraId="52F3AD59" w14:textId="77777777" w:rsidR="00D60624" w:rsidRDefault="00D60624" w:rsidP="00D60624">
      <w:pPr>
        <w:autoSpaceDE w:val="0"/>
        <w:autoSpaceDN w:val="0"/>
        <w:adjustRightInd w:val="0"/>
        <w:ind w:left="426"/>
        <w:rPr>
          <w:rFonts w:ascii="FoundrySans-Normal" w:hAnsi="FoundrySans-Normal" w:cs="FoundrySans-Normal"/>
          <w:color w:val="231F20"/>
          <w:lang w:eastAsia="zh-CN"/>
        </w:rPr>
      </w:pPr>
    </w:p>
    <w:p w14:paraId="694E14C8" w14:textId="77777777" w:rsidR="00D60624" w:rsidRPr="00D60624" w:rsidRDefault="00D60624" w:rsidP="00D60624">
      <w:pPr>
        <w:pStyle w:val="ListParagraph"/>
        <w:autoSpaceDE w:val="0"/>
        <w:autoSpaceDN w:val="0"/>
        <w:adjustRightInd w:val="0"/>
        <w:ind w:left="0"/>
        <w:rPr>
          <w:rFonts w:ascii="FoundrySans-Normal" w:hAnsi="FoundrySans-Normal" w:cs="FoundrySans-Normal"/>
          <w:color w:val="231F20"/>
          <w:lang w:eastAsia="zh-CN"/>
        </w:rPr>
      </w:pPr>
      <w:r w:rsidRPr="00D60624">
        <w:rPr>
          <w:rFonts w:ascii="FoundrySans-Normal" w:hAnsi="FoundrySans-Normal" w:cs="FoundrySans-Normal"/>
          <w:color w:val="231F20"/>
          <w:lang w:eastAsia="zh-CN"/>
        </w:rPr>
        <w:t>Your report should include:</w:t>
      </w:r>
    </w:p>
    <w:p w14:paraId="73803A9C" w14:textId="77777777" w:rsidR="00D60624" w:rsidRDefault="00D60624" w:rsidP="00D60624">
      <w:pPr>
        <w:autoSpaceDE w:val="0"/>
        <w:autoSpaceDN w:val="0"/>
        <w:adjustRightInd w:val="0"/>
        <w:ind w:left="426"/>
        <w:rPr>
          <w:rFonts w:ascii="FoundrySans-Normal" w:hAnsi="FoundrySans-Normal" w:cs="FoundrySans-Normal"/>
          <w:color w:val="231F20"/>
          <w:lang w:eastAsia="zh-CN"/>
        </w:rPr>
      </w:pPr>
    </w:p>
    <w:p w14:paraId="1955597A" w14:textId="77777777" w:rsidR="00D60624" w:rsidRPr="00D60624" w:rsidRDefault="00D60624" w:rsidP="00D60624">
      <w:pPr>
        <w:pStyle w:val="ListParagraph"/>
        <w:numPr>
          <w:ilvl w:val="0"/>
          <w:numId w:val="3"/>
        </w:numPr>
        <w:autoSpaceDE w:val="0"/>
        <w:autoSpaceDN w:val="0"/>
        <w:adjustRightInd w:val="0"/>
        <w:ind w:left="1134"/>
        <w:rPr>
          <w:rFonts w:ascii="FoundrySans-Normal" w:hAnsi="FoundrySans-Normal" w:cs="FoundrySans-Normal"/>
          <w:color w:val="231F20"/>
          <w:lang w:eastAsia="zh-CN"/>
        </w:rPr>
      </w:pPr>
      <w:r w:rsidRPr="00D60624">
        <w:rPr>
          <w:rFonts w:ascii="FoundrySans-Normal" w:hAnsi="FoundrySans-Normal" w:cs="FoundrySans-Normal"/>
          <w:color w:val="231F20"/>
          <w:lang w:eastAsia="zh-CN"/>
        </w:rPr>
        <w:t>Details of what, when, and where the occurrence took place</w:t>
      </w:r>
    </w:p>
    <w:p w14:paraId="7A5658E3" w14:textId="77777777" w:rsidR="00D60624" w:rsidRDefault="00D60624" w:rsidP="00D60624">
      <w:pPr>
        <w:pStyle w:val="ListParagraph"/>
        <w:numPr>
          <w:ilvl w:val="0"/>
          <w:numId w:val="3"/>
        </w:numPr>
        <w:autoSpaceDE w:val="0"/>
        <w:autoSpaceDN w:val="0"/>
        <w:adjustRightInd w:val="0"/>
        <w:ind w:left="1134"/>
        <w:rPr>
          <w:rFonts w:ascii="FoundrySans-Normal" w:hAnsi="FoundrySans-Normal" w:cs="FoundrySans-Normal"/>
          <w:color w:val="231F20"/>
          <w:lang w:eastAsia="zh-CN"/>
        </w:rPr>
      </w:pPr>
      <w:r w:rsidRPr="00D60624">
        <w:rPr>
          <w:rFonts w:ascii="FoundrySans-Normal" w:hAnsi="FoundrySans-Normal" w:cs="FoundrySans-Normal"/>
          <w:color w:val="231F20"/>
          <w:lang w:eastAsia="zh-CN"/>
        </w:rPr>
        <w:t>Any witness statement and names</w:t>
      </w:r>
    </w:p>
    <w:p w14:paraId="5D9CE5D0" w14:textId="77777777" w:rsidR="00D60624" w:rsidRDefault="00D60624" w:rsidP="00D60624">
      <w:pPr>
        <w:pStyle w:val="ListParagraph"/>
        <w:numPr>
          <w:ilvl w:val="0"/>
          <w:numId w:val="3"/>
        </w:numPr>
        <w:autoSpaceDE w:val="0"/>
        <w:autoSpaceDN w:val="0"/>
        <w:adjustRightInd w:val="0"/>
        <w:ind w:left="1134"/>
        <w:rPr>
          <w:rFonts w:ascii="FoundrySans-Normal" w:hAnsi="FoundrySans-Normal" w:cs="FoundrySans-Normal"/>
          <w:color w:val="231F20"/>
          <w:lang w:eastAsia="zh-CN"/>
        </w:rPr>
      </w:pPr>
      <w:r w:rsidRPr="00D60624">
        <w:rPr>
          <w:rFonts w:ascii="FoundrySans-Normal" w:hAnsi="FoundrySans-Normal" w:cs="FoundrySans-Normal"/>
          <w:color w:val="231F20"/>
          <w:lang w:eastAsia="zh-CN"/>
        </w:rPr>
        <w:t>Names of any others who have been treated in a similar way</w:t>
      </w:r>
    </w:p>
    <w:p w14:paraId="67294563" w14:textId="77777777" w:rsidR="00D60624" w:rsidRDefault="00D60624" w:rsidP="00D60624">
      <w:pPr>
        <w:pStyle w:val="ListParagraph"/>
        <w:numPr>
          <w:ilvl w:val="0"/>
          <w:numId w:val="3"/>
        </w:numPr>
        <w:autoSpaceDE w:val="0"/>
        <w:autoSpaceDN w:val="0"/>
        <w:adjustRightInd w:val="0"/>
        <w:ind w:left="1134"/>
        <w:rPr>
          <w:rFonts w:ascii="FoundrySans-Normal" w:hAnsi="FoundrySans-Normal" w:cs="FoundrySans-Normal"/>
          <w:color w:val="231F20"/>
          <w:lang w:eastAsia="zh-CN"/>
        </w:rPr>
      </w:pPr>
      <w:r w:rsidRPr="00D60624">
        <w:rPr>
          <w:rFonts w:ascii="FoundrySans-Normal" w:hAnsi="FoundrySans-Normal" w:cs="FoundrySans-Normal"/>
          <w:color w:val="231F20"/>
          <w:lang w:eastAsia="zh-CN"/>
        </w:rPr>
        <w:t>Details of any former complaints made about the incident, date, when and to whom made</w:t>
      </w:r>
    </w:p>
    <w:p w14:paraId="3557C53A" w14:textId="77777777" w:rsidR="00D60624" w:rsidRDefault="00D60624" w:rsidP="00D60624">
      <w:pPr>
        <w:pStyle w:val="ListParagraph"/>
        <w:numPr>
          <w:ilvl w:val="0"/>
          <w:numId w:val="3"/>
        </w:numPr>
        <w:autoSpaceDE w:val="0"/>
        <w:autoSpaceDN w:val="0"/>
        <w:adjustRightInd w:val="0"/>
        <w:ind w:left="1134"/>
        <w:rPr>
          <w:rFonts w:ascii="FoundrySans-Normal" w:hAnsi="FoundrySans-Normal" w:cs="FoundrySans-Normal"/>
          <w:color w:val="231F20"/>
          <w:lang w:eastAsia="zh-CN"/>
        </w:rPr>
      </w:pPr>
      <w:r w:rsidRPr="00D60624">
        <w:rPr>
          <w:rFonts w:ascii="FoundrySans-Normal" w:hAnsi="FoundrySans-Normal" w:cs="FoundrySans-Normal"/>
          <w:color w:val="231F20"/>
          <w:lang w:eastAsia="zh-CN"/>
        </w:rPr>
        <w:t>A preference for a solution to the incident.</w:t>
      </w:r>
    </w:p>
    <w:p w14:paraId="033608E2" w14:textId="77777777" w:rsidR="00D60624" w:rsidRPr="00D60624" w:rsidRDefault="00D60624" w:rsidP="00D60624">
      <w:pPr>
        <w:autoSpaceDE w:val="0"/>
        <w:autoSpaceDN w:val="0"/>
        <w:adjustRightInd w:val="0"/>
        <w:ind w:left="426"/>
        <w:rPr>
          <w:rFonts w:ascii="FoundrySans-Normal" w:hAnsi="FoundrySans-Normal" w:cs="FoundrySans-Normal"/>
          <w:color w:val="231F20"/>
          <w:lang w:eastAsia="zh-CN"/>
        </w:rPr>
      </w:pPr>
    </w:p>
    <w:p w14:paraId="4AFF6C2A" w14:textId="77777777" w:rsidR="00D60624" w:rsidRPr="00D60624" w:rsidRDefault="00D60624" w:rsidP="00D60624">
      <w:pPr>
        <w:pStyle w:val="ListParagraph"/>
        <w:numPr>
          <w:ilvl w:val="0"/>
          <w:numId w:val="4"/>
        </w:numPr>
        <w:autoSpaceDE w:val="0"/>
        <w:autoSpaceDN w:val="0"/>
        <w:adjustRightInd w:val="0"/>
        <w:ind w:left="426"/>
        <w:rPr>
          <w:rFonts w:ascii="FoundrySans-Normal" w:hAnsi="FoundrySans-Normal" w:cs="FoundrySans-Normal"/>
          <w:color w:val="231F20"/>
          <w:lang w:eastAsia="zh-CN"/>
        </w:rPr>
      </w:pPr>
      <w:r w:rsidRPr="00D60624">
        <w:rPr>
          <w:rFonts w:ascii="FoundrySans-Normal" w:hAnsi="FoundrySans-Normal" w:cs="FoundrySans-Normal"/>
          <w:color w:val="231F20"/>
          <w:lang w:eastAsia="zh-CN"/>
        </w:rPr>
        <w:t>The Club’s Management Committee will sit for any hearings that are requested.</w:t>
      </w:r>
    </w:p>
    <w:p w14:paraId="43E56B97" w14:textId="77777777" w:rsidR="00D60624" w:rsidRDefault="00D60624" w:rsidP="00D60624">
      <w:pPr>
        <w:autoSpaceDE w:val="0"/>
        <w:autoSpaceDN w:val="0"/>
        <w:adjustRightInd w:val="0"/>
        <w:ind w:left="426"/>
        <w:rPr>
          <w:rFonts w:ascii="FoundrySans-Normal" w:hAnsi="FoundrySans-Normal" w:cs="FoundrySans-Normal"/>
          <w:color w:val="231F20"/>
          <w:lang w:eastAsia="zh-CN"/>
        </w:rPr>
      </w:pPr>
    </w:p>
    <w:p w14:paraId="535D52A6" w14:textId="77777777" w:rsidR="00D60624" w:rsidRPr="00D60624" w:rsidRDefault="00D60624" w:rsidP="00D60624">
      <w:pPr>
        <w:pStyle w:val="ListParagraph"/>
        <w:numPr>
          <w:ilvl w:val="0"/>
          <w:numId w:val="4"/>
        </w:numPr>
        <w:autoSpaceDE w:val="0"/>
        <w:autoSpaceDN w:val="0"/>
        <w:adjustRightInd w:val="0"/>
        <w:ind w:left="426"/>
        <w:rPr>
          <w:rFonts w:ascii="FoundrySans-Normal" w:hAnsi="FoundrySans-Normal" w:cs="FoundrySans-Normal"/>
          <w:color w:val="231F20"/>
          <w:lang w:eastAsia="zh-CN"/>
        </w:rPr>
      </w:pPr>
      <w:r w:rsidRPr="00D60624">
        <w:rPr>
          <w:rFonts w:ascii="FoundrySans-Normal" w:hAnsi="FoundrySans-Normal" w:cs="FoundrySans-Normal"/>
          <w:color w:val="231F20"/>
          <w:lang w:eastAsia="zh-CN"/>
        </w:rPr>
        <w:t>The Club’s Management Committee will have the power to:</w:t>
      </w:r>
    </w:p>
    <w:p w14:paraId="3E389F7E" w14:textId="77777777" w:rsidR="00D60624" w:rsidRDefault="00D60624" w:rsidP="00D60624">
      <w:pPr>
        <w:autoSpaceDE w:val="0"/>
        <w:autoSpaceDN w:val="0"/>
        <w:adjustRightInd w:val="0"/>
        <w:rPr>
          <w:rFonts w:ascii="FoundrySans-Normal" w:hAnsi="FoundrySans-Normal" w:cs="FoundrySans-Normal"/>
          <w:color w:val="231F20"/>
          <w:lang w:eastAsia="zh-CN"/>
        </w:rPr>
      </w:pPr>
    </w:p>
    <w:p w14:paraId="1D4B81E9" w14:textId="77777777" w:rsidR="00D60624" w:rsidRPr="00D60624" w:rsidRDefault="00D60624" w:rsidP="00D60624">
      <w:pPr>
        <w:pStyle w:val="ListParagraph"/>
        <w:numPr>
          <w:ilvl w:val="0"/>
          <w:numId w:val="2"/>
        </w:numPr>
        <w:autoSpaceDE w:val="0"/>
        <w:autoSpaceDN w:val="0"/>
        <w:adjustRightInd w:val="0"/>
        <w:ind w:left="1134" w:hanging="708"/>
        <w:rPr>
          <w:rFonts w:ascii="FoundrySans-Normal" w:hAnsi="FoundrySans-Normal" w:cs="FoundrySans-Normal"/>
          <w:color w:val="231F20"/>
          <w:lang w:eastAsia="zh-CN"/>
        </w:rPr>
      </w:pPr>
      <w:r w:rsidRPr="00D60624">
        <w:rPr>
          <w:rFonts w:ascii="FoundrySans-Normal" w:hAnsi="FoundrySans-Normal" w:cs="FoundrySans-Normal"/>
          <w:color w:val="231F20"/>
          <w:lang w:eastAsia="zh-CN"/>
        </w:rPr>
        <w:t>Warn as to future conduct</w:t>
      </w:r>
    </w:p>
    <w:p w14:paraId="74C39904" w14:textId="3C613E51" w:rsidR="00D60624" w:rsidRDefault="00D60624" w:rsidP="00D60624">
      <w:pPr>
        <w:pStyle w:val="ListParagraph"/>
        <w:numPr>
          <w:ilvl w:val="0"/>
          <w:numId w:val="2"/>
        </w:numPr>
        <w:autoSpaceDE w:val="0"/>
        <w:autoSpaceDN w:val="0"/>
        <w:adjustRightInd w:val="0"/>
        <w:ind w:left="1134" w:hanging="708"/>
        <w:rPr>
          <w:rFonts w:ascii="FoundrySans-Normal" w:hAnsi="FoundrySans-Normal" w:cs="FoundrySans-Normal"/>
          <w:color w:val="231F20"/>
          <w:lang w:eastAsia="zh-CN"/>
        </w:rPr>
      </w:pPr>
      <w:r w:rsidRPr="00D60624">
        <w:rPr>
          <w:rFonts w:ascii="FoundrySans-Normal" w:hAnsi="FoundrySans-Normal" w:cs="FoundrySans-Normal"/>
          <w:color w:val="231F20"/>
          <w:lang w:eastAsia="zh-CN"/>
        </w:rPr>
        <w:t xml:space="preserve">Suspend </w:t>
      </w:r>
      <w:r w:rsidR="00E61C3B">
        <w:rPr>
          <w:rFonts w:ascii="FoundrySans-Normal" w:hAnsi="FoundrySans-Normal" w:cs="FoundrySans-Normal"/>
          <w:color w:val="231F20"/>
          <w:lang w:eastAsia="zh-CN"/>
        </w:rPr>
        <w:t xml:space="preserve">or remove </w:t>
      </w:r>
      <w:r w:rsidRPr="00D60624">
        <w:rPr>
          <w:rFonts w:ascii="FoundrySans-Normal" w:hAnsi="FoundrySans-Normal" w:cs="FoundrySans-Normal"/>
          <w:color w:val="231F20"/>
          <w:lang w:eastAsia="zh-CN"/>
        </w:rPr>
        <w:t>from</w:t>
      </w:r>
      <w:r w:rsidR="00E61C3B">
        <w:rPr>
          <w:rFonts w:ascii="FoundrySans-Normal" w:hAnsi="FoundrySans-Normal" w:cs="FoundrySans-Normal"/>
          <w:color w:val="231F20"/>
          <w:lang w:eastAsia="zh-CN"/>
        </w:rPr>
        <w:t xml:space="preserve"> Uxbridge Football</w:t>
      </w:r>
      <w:r w:rsidRPr="00D60624">
        <w:rPr>
          <w:rFonts w:ascii="FoundrySans-Normal" w:hAnsi="FoundrySans-Normal" w:cs="FoundrySans-Normal"/>
          <w:color w:val="231F20"/>
          <w:lang w:eastAsia="zh-CN"/>
        </w:rPr>
        <w:t xml:space="preserve"> membership</w:t>
      </w:r>
    </w:p>
    <w:p w14:paraId="2C1625AA" w14:textId="0F9C3F60" w:rsidR="00D60624" w:rsidRPr="00E61C3B" w:rsidRDefault="00E61C3B" w:rsidP="00E61C3B">
      <w:pPr>
        <w:pStyle w:val="ListParagraph"/>
        <w:numPr>
          <w:ilvl w:val="0"/>
          <w:numId w:val="2"/>
        </w:numPr>
        <w:autoSpaceDE w:val="0"/>
        <w:autoSpaceDN w:val="0"/>
        <w:adjustRightInd w:val="0"/>
        <w:rPr>
          <w:rFonts w:ascii="FoundrySans-Normal" w:hAnsi="FoundrySans-Normal" w:cs="FoundrySans-Normal"/>
          <w:color w:val="231F20"/>
          <w:lang w:eastAsia="zh-CN"/>
        </w:rPr>
      </w:pPr>
      <w:r>
        <w:rPr>
          <w:rFonts w:ascii="FoundrySans-Normal" w:hAnsi="FoundrySans-Normal" w:cs="FoundrySans-Normal"/>
          <w:color w:val="231F20"/>
          <w:lang w:eastAsia="zh-CN"/>
        </w:rPr>
        <w:t>To ban from entering either or both the ground and premises.</w:t>
      </w:r>
      <w:bookmarkStart w:id="0" w:name="_GoBack"/>
      <w:bookmarkEnd w:id="0"/>
    </w:p>
    <w:p w14:paraId="68AFBBFA" w14:textId="77777777" w:rsidR="00D60624" w:rsidRPr="00B947CA" w:rsidRDefault="00D60624" w:rsidP="00D60624">
      <w:pPr>
        <w:autoSpaceDE w:val="0"/>
        <w:autoSpaceDN w:val="0"/>
        <w:adjustRightInd w:val="0"/>
        <w:ind w:left="426"/>
        <w:rPr>
          <w:rFonts w:ascii="Arial" w:hAnsi="Arial" w:cs="Arial"/>
          <w:b/>
          <w:sz w:val="22"/>
        </w:rPr>
      </w:pPr>
      <w:r>
        <w:rPr>
          <w:rFonts w:ascii="FoundrySans-Normal" w:hAnsi="FoundrySans-Normal" w:cs="FoundrySans-Normal"/>
          <w:color w:val="231F20"/>
          <w:lang w:eastAsia="zh-CN"/>
        </w:rPr>
        <w:t>any person found to have broken</w:t>
      </w:r>
      <w:r>
        <w:rPr>
          <w:rFonts w:ascii="Arial" w:hAnsi="Arial" w:cs="Arial"/>
          <w:b/>
          <w:sz w:val="22"/>
        </w:rPr>
        <w:t xml:space="preserve"> </w:t>
      </w:r>
      <w:r>
        <w:rPr>
          <w:rFonts w:ascii="FoundrySans-Normal" w:hAnsi="FoundrySans-Normal" w:cs="FoundrySans-Normal"/>
          <w:color w:val="231F20"/>
          <w:lang w:eastAsia="zh-CN"/>
        </w:rPr>
        <w:t>the Club’s Policies or Codes of Conduct.</w:t>
      </w:r>
    </w:p>
    <w:sectPr w:rsidR="00D60624" w:rsidRPr="00B947CA" w:rsidSect="00D60624">
      <w:type w:val="continuous"/>
      <w:pgSz w:w="11906" w:h="16838"/>
      <w:pgMar w:top="851" w:right="1106" w:bottom="1440" w:left="9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ans-Normal">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2D37"/>
    <w:multiLevelType w:val="hybridMultilevel"/>
    <w:tmpl w:val="BF1A0418"/>
    <w:lvl w:ilvl="0" w:tplc="C37846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E52A1"/>
    <w:multiLevelType w:val="hybridMultilevel"/>
    <w:tmpl w:val="1CAC4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67332"/>
    <w:multiLevelType w:val="hybridMultilevel"/>
    <w:tmpl w:val="E8AE1834"/>
    <w:lvl w:ilvl="0" w:tplc="C37846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26F21"/>
    <w:multiLevelType w:val="hybridMultilevel"/>
    <w:tmpl w:val="46489B5C"/>
    <w:lvl w:ilvl="0" w:tplc="DA380E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24"/>
    <w:rsid w:val="000B523D"/>
    <w:rsid w:val="00333821"/>
    <w:rsid w:val="005935FD"/>
    <w:rsid w:val="00611641"/>
    <w:rsid w:val="00670525"/>
    <w:rsid w:val="006A1850"/>
    <w:rsid w:val="006E0B1D"/>
    <w:rsid w:val="00701C2E"/>
    <w:rsid w:val="008E3B19"/>
    <w:rsid w:val="009E5EAC"/>
    <w:rsid w:val="00A1688E"/>
    <w:rsid w:val="00A253DD"/>
    <w:rsid w:val="00AB4BF7"/>
    <w:rsid w:val="00AD059A"/>
    <w:rsid w:val="00B068A7"/>
    <w:rsid w:val="00B345E0"/>
    <w:rsid w:val="00B947CA"/>
    <w:rsid w:val="00BA6E5B"/>
    <w:rsid w:val="00C148CA"/>
    <w:rsid w:val="00C82377"/>
    <w:rsid w:val="00CA45EC"/>
    <w:rsid w:val="00CC7427"/>
    <w:rsid w:val="00D56FB6"/>
    <w:rsid w:val="00D60624"/>
    <w:rsid w:val="00E61C3B"/>
    <w:rsid w:val="00FB30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red" strokecolor="red"/>
    </o:shapedefaults>
    <o:shapelayout v:ext="edit">
      <o:idmap v:ext="edit" data="1"/>
    </o:shapelayout>
  </w:shapeDefaults>
  <w:decimalSymbol w:val="."/>
  <w:listSeparator w:val=","/>
  <w14:docId w14:val="659A2FF1"/>
  <w15:docId w15:val="{3D1D8D44-8BF8-43F8-9B6B-A39E60BE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77"/>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0525"/>
    <w:rPr>
      <w:rFonts w:ascii="Tahoma" w:hAnsi="Tahoma" w:cs="Tahoma"/>
      <w:sz w:val="16"/>
      <w:szCs w:val="16"/>
    </w:rPr>
  </w:style>
  <w:style w:type="paragraph" w:styleId="ListParagraph">
    <w:name w:val="List Paragraph"/>
    <w:basedOn w:val="Normal"/>
    <w:uiPriority w:val="34"/>
    <w:qFormat/>
    <w:rsid w:val="00D6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Documents\ETYFC\ETYFC%20Standard%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ETYFC Standard headed paper</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Chicken Shed Theatre Company</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Averill</cp:lastModifiedBy>
  <cp:revision>2</cp:revision>
  <cp:lastPrinted>2020-02-25T12:01:00Z</cp:lastPrinted>
  <dcterms:created xsi:type="dcterms:W3CDTF">2020-02-25T12:01:00Z</dcterms:created>
  <dcterms:modified xsi:type="dcterms:W3CDTF">2020-02-25T12:01:00Z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281989307</vt:i4>
  </property>
  <property fmtid="{D5CDD505-2E9C-101B-9397-08002B2CF9AE}" pid="3" name="_EmailSubject">
    <vt:lpwstr>Membership form</vt:lpwstr>
  </property>
  <property fmtid="{D5CDD505-2E9C-101B-9397-08002B2CF9AE}" pid="4" name="_AuthorEmail">
    <vt:lpwstr>pennyd@CHICKENSHED.ORG.UK</vt:lpwstr>
  </property>
  <property fmtid="{D5CDD505-2E9C-101B-9397-08002B2CF9AE}" pid="5" name="_AuthorEmailDisplayName">
    <vt:lpwstr>Penny Deller</vt:lpwstr>
  </property>
  <property fmtid="{D5CDD505-2E9C-101B-9397-08002B2CF9AE}" pid="6" name="_ReviewingToolsShownOnce">
    <vt:lpwstr/>
  </property>
</Properties>
</file>